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2BFC" w14:textId="11822F3C" w:rsidR="00176228" w:rsidRPr="00536E4B" w:rsidRDefault="00176228" w:rsidP="004B7753">
      <w:pPr>
        <w:pStyle w:val="Heading2"/>
        <w:rPr>
          <w:lang w:val="nl-NL"/>
        </w:rPr>
      </w:pPr>
      <w:r w:rsidRPr="00536E4B">
        <w:rPr>
          <w:lang w:val="nl-NL"/>
        </w:rPr>
        <w:t xml:space="preserve">Interesse formulier subsidieaanvraag “PDEng voor MKB” </w:t>
      </w:r>
    </w:p>
    <w:p w14:paraId="16BD31FA" w14:textId="77777777" w:rsidR="00176228" w:rsidRPr="004B7753" w:rsidRDefault="00176228" w:rsidP="00176228">
      <w:pPr>
        <w:rPr>
          <w:lang w:val="nl-NL"/>
        </w:rPr>
      </w:pPr>
    </w:p>
    <w:p w14:paraId="4EF705C3" w14:textId="18FF571A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 xml:space="preserve">Bevestiging interesse van [naam bedrijf] </w:t>
      </w:r>
      <w:proofErr w:type="spellStart"/>
      <w:r w:rsidRPr="004B7753">
        <w:rPr>
          <w:lang w:val="nl-NL"/>
        </w:rPr>
        <w:t>mbt</w:t>
      </w:r>
      <w:proofErr w:type="spellEnd"/>
      <w:r w:rsidRPr="004B7753">
        <w:rPr>
          <w:lang w:val="nl-NL"/>
        </w:rPr>
        <w:t xml:space="preserve"> nog in te dienen </w:t>
      </w:r>
      <w:proofErr w:type="spellStart"/>
      <w:r w:rsidRPr="004B7753">
        <w:rPr>
          <w:lang w:val="nl-NL"/>
        </w:rPr>
        <w:t>OPZuid</w:t>
      </w:r>
      <w:proofErr w:type="spellEnd"/>
      <w:r w:rsidRPr="004B7753">
        <w:rPr>
          <w:lang w:val="nl-NL"/>
        </w:rPr>
        <w:t xml:space="preserve"> subsidieaanvraag “PDEng voor MKB”.</w:t>
      </w:r>
    </w:p>
    <w:p w14:paraId="42CEF7A5" w14:textId="77777777" w:rsidR="00176228" w:rsidRPr="004B7753" w:rsidRDefault="00176228" w:rsidP="00176228">
      <w:pPr>
        <w:rPr>
          <w:lang w:val="nl-NL"/>
        </w:rPr>
      </w:pPr>
    </w:p>
    <w:p w14:paraId="75A4F1EA" w14:textId="43319070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Datum</w:t>
      </w:r>
      <w:r w:rsidR="004B7753">
        <w:rPr>
          <w:lang w:val="nl-NL"/>
        </w:rPr>
        <w:tab/>
      </w:r>
      <w:r w:rsidR="004B7753">
        <w:rPr>
          <w:lang w:val="nl-NL"/>
        </w:rPr>
        <w:tab/>
      </w:r>
      <w:r w:rsidR="004B7753">
        <w:rPr>
          <w:lang w:val="nl-NL"/>
        </w:rPr>
        <w:tab/>
        <w:t>:</w:t>
      </w:r>
    </w:p>
    <w:p w14:paraId="7332F9C4" w14:textId="77777777" w:rsidR="00176228" w:rsidRPr="004B7753" w:rsidRDefault="00176228" w:rsidP="00176228">
      <w:pPr>
        <w:rPr>
          <w:lang w:val="nl-NL"/>
        </w:rPr>
      </w:pPr>
    </w:p>
    <w:p w14:paraId="53E1834F" w14:textId="3CA20215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Naam bedrijf</w:t>
      </w:r>
      <w:r w:rsidR="004B7753">
        <w:rPr>
          <w:lang w:val="nl-NL"/>
        </w:rPr>
        <w:tab/>
      </w:r>
      <w:r w:rsidR="004B7753">
        <w:rPr>
          <w:lang w:val="nl-NL"/>
        </w:rPr>
        <w:tab/>
        <w:t>:</w:t>
      </w:r>
    </w:p>
    <w:p w14:paraId="05A4CC04" w14:textId="77777777" w:rsidR="00176228" w:rsidRPr="004B7753" w:rsidRDefault="00176228" w:rsidP="00176228">
      <w:pPr>
        <w:rPr>
          <w:lang w:val="nl-NL"/>
        </w:rPr>
      </w:pPr>
    </w:p>
    <w:p w14:paraId="0D775DB8" w14:textId="01E69FC2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Contact persoon</w:t>
      </w:r>
      <w:r w:rsidR="004B7753">
        <w:rPr>
          <w:lang w:val="nl-NL"/>
        </w:rPr>
        <w:tab/>
        <w:t>:</w:t>
      </w:r>
    </w:p>
    <w:p w14:paraId="1E337A04" w14:textId="77777777" w:rsidR="00176228" w:rsidRPr="004B7753" w:rsidRDefault="00176228" w:rsidP="00176228">
      <w:pPr>
        <w:rPr>
          <w:lang w:val="nl-NL"/>
        </w:rPr>
      </w:pPr>
    </w:p>
    <w:p w14:paraId="37532486" w14:textId="3231EDF9" w:rsidR="00176228" w:rsidRPr="004B7753" w:rsidRDefault="004B7753" w:rsidP="00176228">
      <w:pPr>
        <w:rPr>
          <w:lang w:val="nl-NL"/>
        </w:rPr>
      </w:pPr>
      <w:r>
        <w:rPr>
          <w:lang w:val="nl-NL"/>
        </w:rPr>
        <w:t>E</w:t>
      </w:r>
      <w:r w:rsidR="00176228" w:rsidRPr="004B7753">
        <w:rPr>
          <w:lang w:val="nl-NL"/>
        </w:rPr>
        <w:t>-mail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37DCA6A6" w14:textId="77777777" w:rsidR="00176228" w:rsidRPr="004B7753" w:rsidRDefault="00176228" w:rsidP="00176228">
      <w:pPr>
        <w:rPr>
          <w:lang w:val="nl-NL"/>
        </w:rPr>
      </w:pPr>
    </w:p>
    <w:p w14:paraId="0BAD09DD" w14:textId="4782A65F" w:rsidR="00176228" w:rsidRPr="004B7753" w:rsidRDefault="004B7753" w:rsidP="00176228">
      <w:pPr>
        <w:rPr>
          <w:lang w:val="nl-NL"/>
        </w:rPr>
      </w:pPr>
      <w:r>
        <w:rPr>
          <w:lang w:val="nl-NL"/>
        </w:rPr>
        <w:t>T</w:t>
      </w:r>
      <w:r w:rsidR="00176228" w:rsidRPr="004B7753">
        <w:rPr>
          <w:lang w:val="nl-NL"/>
        </w:rPr>
        <w:t>el</w:t>
      </w:r>
      <w:r>
        <w:rPr>
          <w:lang w:val="nl-NL"/>
        </w:rPr>
        <w:t xml:space="preserve">efoon </w:t>
      </w:r>
      <w:r w:rsidR="00176228" w:rsidRPr="004B7753">
        <w:rPr>
          <w:lang w:val="nl-NL"/>
        </w:rPr>
        <w:t>n</w:t>
      </w:r>
      <w:r>
        <w:rPr>
          <w:lang w:val="nl-NL"/>
        </w:rPr>
        <w:t>umme</w:t>
      </w:r>
      <w:r w:rsidR="00176228" w:rsidRPr="004B7753">
        <w:rPr>
          <w:lang w:val="nl-NL"/>
        </w:rPr>
        <w:t>r</w:t>
      </w:r>
      <w:r>
        <w:rPr>
          <w:lang w:val="nl-NL"/>
        </w:rPr>
        <w:tab/>
        <w:t>:</w:t>
      </w:r>
    </w:p>
    <w:p w14:paraId="2731D37E" w14:textId="77777777" w:rsidR="00176228" w:rsidRPr="004B7753" w:rsidRDefault="00176228" w:rsidP="00176228">
      <w:pPr>
        <w:rPr>
          <w:lang w:val="nl-NL"/>
        </w:rPr>
      </w:pPr>
    </w:p>
    <w:p w14:paraId="6CB74195" w14:textId="3D8B47CA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 xml:space="preserve">heeft belangstelling om als partner te worden betrokken bij de subsidie aanvraag in </w:t>
      </w:r>
      <w:proofErr w:type="spellStart"/>
      <w:r w:rsidRPr="004B7753">
        <w:rPr>
          <w:lang w:val="nl-NL"/>
        </w:rPr>
        <w:t>OPZuid</w:t>
      </w:r>
      <w:proofErr w:type="spellEnd"/>
      <w:r w:rsidRPr="004B7753">
        <w:rPr>
          <w:lang w:val="nl-NL"/>
        </w:rPr>
        <w:t xml:space="preserve"> met betrekking tot opleidingsplaatsen in het kader van de PDEng opleidingen aan de TU/e.</w:t>
      </w:r>
    </w:p>
    <w:p w14:paraId="4D5BE412" w14:textId="77777777" w:rsidR="00176228" w:rsidRPr="004B7753" w:rsidRDefault="00176228" w:rsidP="00176228">
      <w:pPr>
        <w:rPr>
          <w:lang w:val="nl-NL"/>
        </w:rPr>
      </w:pPr>
    </w:p>
    <w:p w14:paraId="59495297" w14:textId="07B1772F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Indicatie voor de mogelijkheid om 2-jarige opleidingsplaatsen te starten in:</w:t>
      </w:r>
    </w:p>
    <w:p w14:paraId="6CF252B4" w14:textId="2B6D9464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2019, aantal: …</w:t>
      </w:r>
      <w:proofErr w:type="gramStart"/>
      <w:r w:rsidRPr="004B7753">
        <w:rPr>
          <w:lang w:val="nl-NL"/>
        </w:rPr>
        <w:t xml:space="preserve">..     </w:t>
      </w:r>
      <w:proofErr w:type="gramEnd"/>
      <w:r w:rsidRPr="004B7753">
        <w:rPr>
          <w:lang w:val="nl-NL"/>
        </w:rPr>
        <w:t>huidige / nieuw te werven werknemers</w:t>
      </w:r>
      <w:r w:rsidR="004B7753" w:rsidRPr="004B7753">
        <w:rPr>
          <w:rStyle w:val="FootnoteReference"/>
          <w:lang w:val="nl-NL"/>
        </w:rPr>
        <w:footnoteReference w:id="1"/>
      </w:r>
    </w:p>
    <w:p w14:paraId="05014044" w14:textId="7F6D9EAF" w:rsidR="00176228" w:rsidRDefault="00176228" w:rsidP="00176228">
      <w:pPr>
        <w:rPr>
          <w:lang w:val="nl-NL"/>
        </w:rPr>
      </w:pPr>
      <w:r w:rsidRPr="004B7753">
        <w:rPr>
          <w:lang w:val="nl-NL"/>
        </w:rPr>
        <w:t>2020, aantal: …</w:t>
      </w:r>
      <w:proofErr w:type="gramStart"/>
      <w:r w:rsidRPr="004B7753">
        <w:rPr>
          <w:lang w:val="nl-NL"/>
        </w:rPr>
        <w:t xml:space="preserve">..     </w:t>
      </w:r>
      <w:proofErr w:type="gramEnd"/>
      <w:r w:rsidRPr="004B7753">
        <w:rPr>
          <w:lang w:val="nl-NL"/>
        </w:rPr>
        <w:t>huidige / nieuw te werven werknemers</w:t>
      </w:r>
    </w:p>
    <w:p w14:paraId="7A355942" w14:textId="77777777" w:rsidR="004B7753" w:rsidRDefault="004B7753" w:rsidP="00176228">
      <w:pPr>
        <w:rPr>
          <w:lang w:val="nl-NL"/>
        </w:rPr>
      </w:pPr>
    </w:p>
    <w:p w14:paraId="6BAE3581" w14:textId="0E875701" w:rsidR="004B7753" w:rsidRDefault="004B7753" w:rsidP="00176228">
      <w:pPr>
        <w:rPr>
          <w:lang w:val="nl-NL"/>
        </w:rPr>
      </w:pPr>
      <w:r>
        <w:rPr>
          <w:lang w:val="nl-NL"/>
        </w:rPr>
        <w:t>bij PDEng opleiding(en), indien bekend:</w:t>
      </w:r>
    </w:p>
    <w:p w14:paraId="7921798E" w14:textId="77777777" w:rsidR="004B7753" w:rsidRPr="004B7753" w:rsidRDefault="004B7753" w:rsidP="00176228">
      <w:pPr>
        <w:rPr>
          <w:lang w:val="nl-NL"/>
        </w:rPr>
      </w:pPr>
    </w:p>
    <w:p w14:paraId="1C0B18DE" w14:textId="77777777" w:rsidR="00176228" w:rsidRPr="004B7753" w:rsidRDefault="00176228" w:rsidP="00176228">
      <w:pPr>
        <w:rPr>
          <w:lang w:val="nl-NL"/>
        </w:rPr>
      </w:pPr>
    </w:p>
    <w:p w14:paraId="6D137580" w14:textId="4FC4E998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 xml:space="preserve">Belangstelling voor actieve bijdrage aan nieuw te ontwikkelen (delen van) trainingsmodules: </w:t>
      </w:r>
      <w:r w:rsidR="004B7753" w:rsidRPr="004B7753">
        <w:rPr>
          <w:lang w:val="nl-NL"/>
        </w:rPr>
        <w:t>&lt;</w:t>
      </w:r>
      <w:r w:rsidRPr="004B7753">
        <w:rPr>
          <w:lang w:val="nl-NL"/>
        </w:rPr>
        <w:t>toelichting</w:t>
      </w:r>
      <w:r w:rsidR="004B7753" w:rsidRPr="004B7753">
        <w:rPr>
          <w:lang w:val="nl-NL"/>
        </w:rPr>
        <w:t>&gt;</w:t>
      </w:r>
    </w:p>
    <w:p w14:paraId="3569CF55" w14:textId="77777777" w:rsidR="004B7753" w:rsidRPr="004B7753" w:rsidRDefault="004B7753" w:rsidP="00176228">
      <w:pPr>
        <w:rPr>
          <w:lang w:val="nl-NL"/>
        </w:rPr>
      </w:pPr>
    </w:p>
    <w:p w14:paraId="3743AF58" w14:textId="77777777" w:rsidR="004B7753" w:rsidRPr="004B7753" w:rsidRDefault="004B7753" w:rsidP="00176228">
      <w:pPr>
        <w:rPr>
          <w:lang w:val="nl-NL"/>
        </w:rPr>
      </w:pPr>
    </w:p>
    <w:p w14:paraId="6DCF15C6" w14:textId="77777777" w:rsidR="004B7753" w:rsidRPr="004B7753" w:rsidRDefault="00176228" w:rsidP="00176228">
      <w:pPr>
        <w:rPr>
          <w:lang w:val="nl-NL"/>
        </w:rPr>
      </w:pPr>
      <w:r w:rsidRPr="004B7753">
        <w:rPr>
          <w:lang w:val="nl-NL"/>
        </w:rPr>
        <w:t xml:space="preserve">Belangstelling om zelf trainer(s) te leveren </w:t>
      </w:r>
      <w:proofErr w:type="spellStart"/>
      <w:r w:rsidRPr="004B7753">
        <w:rPr>
          <w:lang w:val="nl-NL"/>
        </w:rPr>
        <w:t>tbv</w:t>
      </w:r>
      <w:proofErr w:type="spellEnd"/>
      <w:r w:rsidRPr="004B7753">
        <w:rPr>
          <w:lang w:val="nl-NL"/>
        </w:rPr>
        <w:t xml:space="preserve"> nieuwe trainingsmodules: </w:t>
      </w:r>
    </w:p>
    <w:p w14:paraId="1E8F9208" w14:textId="32E24C07" w:rsidR="00176228" w:rsidRPr="004B7753" w:rsidRDefault="004B7753" w:rsidP="00176228">
      <w:pPr>
        <w:rPr>
          <w:lang w:val="nl-NL"/>
        </w:rPr>
      </w:pPr>
      <w:r w:rsidRPr="004B7753">
        <w:rPr>
          <w:lang w:val="nl-NL"/>
        </w:rPr>
        <w:t>&lt;</w:t>
      </w:r>
      <w:r w:rsidR="00176228" w:rsidRPr="004B7753">
        <w:rPr>
          <w:lang w:val="nl-NL"/>
        </w:rPr>
        <w:t>toelichting</w:t>
      </w:r>
      <w:r w:rsidRPr="004B7753">
        <w:rPr>
          <w:lang w:val="nl-NL"/>
        </w:rPr>
        <w:t>&gt;</w:t>
      </w:r>
    </w:p>
    <w:p w14:paraId="04E2115B" w14:textId="2853956D" w:rsidR="00176228" w:rsidRPr="004B7753" w:rsidRDefault="00176228" w:rsidP="004B7753">
      <w:pPr>
        <w:rPr>
          <w:lang w:val="nl-NL"/>
        </w:rPr>
      </w:pPr>
    </w:p>
    <w:p w14:paraId="35166950" w14:textId="77777777" w:rsidR="004B7753" w:rsidRPr="004B7753" w:rsidRDefault="004B7753" w:rsidP="00176228">
      <w:pPr>
        <w:rPr>
          <w:lang w:val="nl-NL"/>
        </w:rPr>
      </w:pPr>
    </w:p>
    <w:p w14:paraId="37D304BE" w14:textId="77777777" w:rsidR="004B7753" w:rsidRPr="004B7753" w:rsidRDefault="004B7753" w:rsidP="00176228">
      <w:pPr>
        <w:rPr>
          <w:lang w:val="nl-NL"/>
        </w:rPr>
      </w:pPr>
    </w:p>
    <w:p w14:paraId="6FC0785E" w14:textId="77777777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Retourneren aan:</w:t>
      </w:r>
    </w:p>
    <w:p w14:paraId="45D6A3B6" w14:textId="0C6E60D6" w:rsidR="00176228" w:rsidRPr="004B7753" w:rsidRDefault="00176228" w:rsidP="00176228">
      <w:pPr>
        <w:rPr>
          <w:lang w:val="nl-NL"/>
        </w:rPr>
      </w:pPr>
      <w:r w:rsidRPr="004B7753">
        <w:rPr>
          <w:lang w:val="nl-NL"/>
        </w:rPr>
        <w:t>Deg</w:t>
      </w:r>
      <w:r w:rsidR="00536E4B">
        <w:rPr>
          <w:lang w:val="nl-NL"/>
        </w:rPr>
        <w:t>ene die u dit toegezonden heeft</w:t>
      </w:r>
      <w:bookmarkStart w:id="0" w:name="_GoBack"/>
      <w:bookmarkEnd w:id="0"/>
      <w:r w:rsidRPr="004B7753">
        <w:rPr>
          <w:lang w:val="nl-NL"/>
        </w:rPr>
        <w:t xml:space="preserve"> of </w:t>
      </w:r>
      <w:r w:rsidR="004B7753" w:rsidRPr="004B7753">
        <w:rPr>
          <w:lang w:val="nl-NL"/>
        </w:rPr>
        <w:t xml:space="preserve">anders </w:t>
      </w:r>
      <w:r w:rsidRPr="004B7753">
        <w:rPr>
          <w:lang w:val="nl-NL"/>
        </w:rPr>
        <w:t xml:space="preserve">aan Jan-Jaap Koning, </w:t>
      </w:r>
      <w:hyperlink r:id="rId8" w:history="1">
        <w:r w:rsidRPr="004B7753">
          <w:rPr>
            <w:rStyle w:val="Hyperlink"/>
            <w:color w:val="auto"/>
            <w:lang w:val="nl-NL"/>
          </w:rPr>
          <w:t>j.j.koning@tue.nl</w:t>
        </w:r>
      </w:hyperlink>
    </w:p>
    <w:p w14:paraId="694FA1A7" w14:textId="22F40BA3" w:rsidR="002372C6" w:rsidRPr="004B7753" w:rsidRDefault="002372C6" w:rsidP="00176228">
      <w:pPr>
        <w:rPr>
          <w:lang w:val="nl-NL"/>
        </w:rPr>
      </w:pPr>
    </w:p>
    <w:sectPr w:rsidR="002372C6" w:rsidRPr="004B77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CE77" w14:textId="77777777" w:rsidR="00F06921" w:rsidRDefault="00F06921" w:rsidP="00BA08DF">
      <w:r>
        <w:separator/>
      </w:r>
    </w:p>
  </w:endnote>
  <w:endnote w:type="continuationSeparator" w:id="0">
    <w:p w14:paraId="633095D1" w14:textId="77777777" w:rsidR="00F06921" w:rsidRDefault="00F06921" w:rsidP="00B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1F72" w14:textId="6AF5C081" w:rsidR="00F06921" w:rsidRPr="00BA08DF" w:rsidRDefault="00F06921" w:rsidP="00BA08DF">
    <w:pPr>
      <w:pStyle w:val="Subtitle"/>
      <w:rPr>
        <w:i w:val="0"/>
        <w:sz w:val="20"/>
        <w:szCs w:val="20"/>
      </w:rPr>
    </w:pPr>
    <w:r>
      <w:rPr>
        <w:i w:val="0"/>
        <w:sz w:val="20"/>
        <w:szCs w:val="20"/>
      </w:rPr>
      <w:t xml:space="preserve">Project manager </w:t>
    </w:r>
    <w:proofErr w:type="spellStart"/>
    <w:r>
      <w:rPr>
        <w:i w:val="0"/>
        <w:sz w:val="20"/>
        <w:szCs w:val="20"/>
      </w:rPr>
      <w:t>Dr.</w:t>
    </w:r>
    <w:proofErr w:type="spellEnd"/>
    <w:r>
      <w:rPr>
        <w:i w:val="0"/>
        <w:sz w:val="20"/>
        <w:szCs w:val="20"/>
      </w:rPr>
      <w:t xml:space="preserve"> </w:t>
    </w:r>
    <w:proofErr w:type="spellStart"/>
    <w:proofErr w:type="gramStart"/>
    <w:r>
      <w:rPr>
        <w:i w:val="0"/>
        <w:sz w:val="20"/>
        <w:szCs w:val="20"/>
      </w:rPr>
      <w:t>ir</w:t>
    </w:r>
    <w:proofErr w:type="gramEnd"/>
    <w:r>
      <w:rPr>
        <w:i w:val="0"/>
        <w:sz w:val="20"/>
        <w:szCs w:val="20"/>
      </w:rPr>
      <w:t>.</w:t>
    </w:r>
    <w:proofErr w:type="spellEnd"/>
    <w:r>
      <w:rPr>
        <w:i w:val="0"/>
        <w:sz w:val="20"/>
        <w:szCs w:val="20"/>
      </w:rPr>
      <w:t xml:space="preserve"> </w:t>
    </w:r>
    <w:proofErr w:type="spellStart"/>
    <w:r>
      <w:rPr>
        <w:i w:val="0"/>
        <w:sz w:val="20"/>
        <w:szCs w:val="20"/>
      </w:rPr>
      <w:t>JJKoning</w:t>
    </w:r>
    <w:proofErr w:type="spellEnd"/>
    <w:r>
      <w:rPr>
        <w:i w:val="0"/>
        <w:sz w:val="20"/>
        <w:szCs w:val="20"/>
      </w:rPr>
      <w:t xml:space="preserve"> MBI | </w:t>
    </w:r>
    <w:r w:rsidRPr="00BA08DF">
      <w:rPr>
        <w:i w:val="0"/>
        <w:sz w:val="20"/>
        <w:szCs w:val="20"/>
      </w:rPr>
      <w:t xml:space="preserve">TU Eindhoven | </w:t>
    </w:r>
    <w:proofErr w:type="spellStart"/>
    <w:r>
      <w:rPr>
        <w:i w:val="0"/>
        <w:sz w:val="20"/>
        <w:szCs w:val="20"/>
      </w:rPr>
      <w:t>Bldg</w:t>
    </w:r>
    <w:proofErr w:type="spellEnd"/>
    <w:r>
      <w:rPr>
        <w:i w:val="0"/>
        <w:sz w:val="20"/>
        <w:szCs w:val="20"/>
      </w:rPr>
      <w:t xml:space="preserve"> Flux 0.111 | </w:t>
    </w:r>
    <w:proofErr w:type="spellStart"/>
    <w:r w:rsidRPr="00BA08DF">
      <w:rPr>
        <w:i w:val="0"/>
        <w:sz w:val="20"/>
        <w:szCs w:val="20"/>
      </w:rPr>
      <w:t>Postbox</w:t>
    </w:r>
    <w:proofErr w:type="spellEnd"/>
    <w:r w:rsidRPr="00BA08DF">
      <w:rPr>
        <w:i w:val="0"/>
        <w:sz w:val="20"/>
        <w:szCs w:val="20"/>
      </w:rPr>
      <w:t xml:space="preserve"> 513</w:t>
    </w:r>
    <w:r>
      <w:rPr>
        <w:i w:val="0"/>
        <w:sz w:val="20"/>
        <w:szCs w:val="20"/>
      </w:rPr>
      <w:t xml:space="preserve"> |</w:t>
    </w:r>
    <w:r w:rsidRPr="00BA08DF">
      <w:rPr>
        <w:i w:val="0"/>
        <w:sz w:val="20"/>
        <w:szCs w:val="20"/>
      </w:rPr>
      <w:t xml:space="preserve"> NL-5600 MB Eindhoven | </w:t>
    </w:r>
    <w:hyperlink r:id="rId1" w:history="1">
      <w:r w:rsidRPr="00F64081">
        <w:rPr>
          <w:rStyle w:val="Hyperlink"/>
          <w:i w:val="0"/>
          <w:sz w:val="20"/>
          <w:szCs w:val="20"/>
        </w:rPr>
        <w:t>j.j.koning@tue.nl</w:t>
      </w:r>
    </w:hyperlink>
    <w:r>
      <w:rPr>
        <w:i w:val="0"/>
        <w:sz w:val="20"/>
        <w:szCs w:val="20"/>
      </w:rPr>
      <w:t xml:space="preserve"> | </w:t>
    </w:r>
    <w:hyperlink r:id="rId2" w:history="1">
      <w:r w:rsidRPr="00502681">
        <w:rPr>
          <w:rStyle w:val="Hyperlink"/>
          <w:i w:val="0"/>
          <w:sz w:val="20"/>
          <w:szCs w:val="20"/>
        </w:rPr>
        <w:t>www.4tu.nl</w:t>
      </w:r>
    </w:hyperlink>
    <w:r>
      <w:rPr>
        <w:i w:val="0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D465" w14:textId="77777777" w:rsidR="00F06921" w:rsidRDefault="00F06921" w:rsidP="00BA08DF">
      <w:r>
        <w:separator/>
      </w:r>
    </w:p>
  </w:footnote>
  <w:footnote w:type="continuationSeparator" w:id="0">
    <w:p w14:paraId="4A9E12F3" w14:textId="77777777" w:rsidR="00F06921" w:rsidRDefault="00F06921" w:rsidP="00BA08DF">
      <w:r>
        <w:continuationSeparator/>
      </w:r>
    </w:p>
  </w:footnote>
  <w:footnote w:id="1">
    <w:p w14:paraId="25E27AB3" w14:textId="4849415A" w:rsidR="004B7753" w:rsidRPr="004B7753" w:rsidRDefault="004B775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B7753">
        <w:rPr>
          <w:lang w:val="nl-NL"/>
        </w:rPr>
        <w:t xml:space="preserve"> </w:t>
      </w:r>
      <w:r>
        <w:rPr>
          <w:lang w:val="nl-NL"/>
        </w:rPr>
        <w:t>Graag aangeven of dit gaat om huidige ingenieurs of nieuw te werven ingenieurs.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F06921" w14:paraId="793DB09E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3ED2C215" w14:textId="769F69A9" w:rsidR="00F06921" w:rsidRDefault="00536E4B" w:rsidP="00BA08DF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5CA57CA4" wp14:editId="2B51FBC4">
                <wp:extent cx="1459230" cy="418724"/>
                <wp:effectExtent l="0" t="0" r="762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eLOG_SLO_P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411" cy="429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66C7127" w14:textId="77777777" w:rsidR="00F06921" w:rsidRDefault="00F0692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6E4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EAD9A3A" w14:textId="77777777" w:rsidR="00F06921" w:rsidRDefault="00F06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31"/>
    <w:multiLevelType w:val="hybridMultilevel"/>
    <w:tmpl w:val="7C8ED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3A07"/>
    <w:multiLevelType w:val="hybridMultilevel"/>
    <w:tmpl w:val="683E7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FC8"/>
    <w:multiLevelType w:val="hybridMultilevel"/>
    <w:tmpl w:val="A8AEB388"/>
    <w:lvl w:ilvl="0" w:tplc="39A85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19A"/>
    <w:multiLevelType w:val="hybridMultilevel"/>
    <w:tmpl w:val="B442F2D4"/>
    <w:lvl w:ilvl="0" w:tplc="701A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169"/>
    <w:multiLevelType w:val="hybridMultilevel"/>
    <w:tmpl w:val="F626B55A"/>
    <w:lvl w:ilvl="0" w:tplc="2ABE3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73C69"/>
    <w:multiLevelType w:val="hybridMultilevel"/>
    <w:tmpl w:val="9438AECA"/>
    <w:lvl w:ilvl="0" w:tplc="7D34B5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2F11"/>
    <w:multiLevelType w:val="hybridMultilevel"/>
    <w:tmpl w:val="EE4459BC"/>
    <w:lvl w:ilvl="0" w:tplc="1BCA7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8D"/>
    <w:multiLevelType w:val="hybridMultilevel"/>
    <w:tmpl w:val="4C12A004"/>
    <w:lvl w:ilvl="0" w:tplc="25C65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01E4E"/>
    <w:multiLevelType w:val="hybridMultilevel"/>
    <w:tmpl w:val="B2F4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04A5"/>
    <w:multiLevelType w:val="hybridMultilevel"/>
    <w:tmpl w:val="F9D0430C"/>
    <w:lvl w:ilvl="0" w:tplc="F21CA4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F"/>
    <w:rsid w:val="000163CF"/>
    <w:rsid w:val="00027708"/>
    <w:rsid w:val="00060915"/>
    <w:rsid w:val="0006360D"/>
    <w:rsid w:val="00064068"/>
    <w:rsid w:val="00091DA1"/>
    <w:rsid w:val="000A24A4"/>
    <w:rsid w:val="000A5068"/>
    <w:rsid w:val="000B1DE7"/>
    <w:rsid w:val="000B2618"/>
    <w:rsid w:val="000C49CC"/>
    <w:rsid w:val="000E026D"/>
    <w:rsid w:val="000E7E32"/>
    <w:rsid w:val="00131ED1"/>
    <w:rsid w:val="001464C6"/>
    <w:rsid w:val="00147E29"/>
    <w:rsid w:val="001649CF"/>
    <w:rsid w:val="00176228"/>
    <w:rsid w:val="00176BDC"/>
    <w:rsid w:val="00176EF0"/>
    <w:rsid w:val="0018107E"/>
    <w:rsid w:val="00183611"/>
    <w:rsid w:val="001852AD"/>
    <w:rsid w:val="00221805"/>
    <w:rsid w:val="002357AD"/>
    <w:rsid w:val="002372C6"/>
    <w:rsid w:val="002514B3"/>
    <w:rsid w:val="002C1BDE"/>
    <w:rsid w:val="002F79F3"/>
    <w:rsid w:val="0030471E"/>
    <w:rsid w:val="003545F7"/>
    <w:rsid w:val="0036534C"/>
    <w:rsid w:val="00373DA7"/>
    <w:rsid w:val="00383C82"/>
    <w:rsid w:val="003D5118"/>
    <w:rsid w:val="003E7771"/>
    <w:rsid w:val="003F0E5C"/>
    <w:rsid w:val="004126BE"/>
    <w:rsid w:val="00423B1A"/>
    <w:rsid w:val="00431777"/>
    <w:rsid w:val="00435B18"/>
    <w:rsid w:val="0043782E"/>
    <w:rsid w:val="004407B1"/>
    <w:rsid w:val="00483368"/>
    <w:rsid w:val="004913E3"/>
    <w:rsid w:val="004A0491"/>
    <w:rsid w:val="004A3DBB"/>
    <w:rsid w:val="004B7753"/>
    <w:rsid w:val="004E48FE"/>
    <w:rsid w:val="00510F2A"/>
    <w:rsid w:val="0051234E"/>
    <w:rsid w:val="00512C49"/>
    <w:rsid w:val="00514F11"/>
    <w:rsid w:val="00536E4B"/>
    <w:rsid w:val="0058106A"/>
    <w:rsid w:val="00585687"/>
    <w:rsid w:val="005927FA"/>
    <w:rsid w:val="005C01E3"/>
    <w:rsid w:val="005D3F47"/>
    <w:rsid w:val="005D6D7B"/>
    <w:rsid w:val="006006CA"/>
    <w:rsid w:val="0060175C"/>
    <w:rsid w:val="00603176"/>
    <w:rsid w:val="0060461D"/>
    <w:rsid w:val="00670AB4"/>
    <w:rsid w:val="006823BF"/>
    <w:rsid w:val="006C3FCF"/>
    <w:rsid w:val="006C4A9F"/>
    <w:rsid w:val="006D3899"/>
    <w:rsid w:val="006D53DF"/>
    <w:rsid w:val="006D5C34"/>
    <w:rsid w:val="00721679"/>
    <w:rsid w:val="00722C4D"/>
    <w:rsid w:val="007561E9"/>
    <w:rsid w:val="0077282B"/>
    <w:rsid w:val="00775ADC"/>
    <w:rsid w:val="00787A6B"/>
    <w:rsid w:val="007A1F0F"/>
    <w:rsid w:val="007B5510"/>
    <w:rsid w:val="008321EA"/>
    <w:rsid w:val="008838AA"/>
    <w:rsid w:val="008B4554"/>
    <w:rsid w:val="008D6686"/>
    <w:rsid w:val="008E6E9A"/>
    <w:rsid w:val="008F3F4F"/>
    <w:rsid w:val="00903805"/>
    <w:rsid w:val="00920A04"/>
    <w:rsid w:val="00953C0E"/>
    <w:rsid w:val="00980B75"/>
    <w:rsid w:val="00995D41"/>
    <w:rsid w:val="009B12A5"/>
    <w:rsid w:val="009B37F3"/>
    <w:rsid w:val="009C4FDA"/>
    <w:rsid w:val="009E61C0"/>
    <w:rsid w:val="00A01769"/>
    <w:rsid w:val="00A05B24"/>
    <w:rsid w:val="00A06B22"/>
    <w:rsid w:val="00A34216"/>
    <w:rsid w:val="00A44E78"/>
    <w:rsid w:val="00A80E79"/>
    <w:rsid w:val="00A9617A"/>
    <w:rsid w:val="00A96DB2"/>
    <w:rsid w:val="00AB2BD1"/>
    <w:rsid w:val="00AC2365"/>
    <w:rsid w:val="00AC6DAC"/>
    <w:rsid w:val="00AF3516"/>
    <w:rsid w:val="00AF3F4C"/>
    <w:rsid w:val="00B01357"/>
    <w:rsid w:val="00B0555D"/>
    <w:rsid w:val="00B11427"/>
    <w:rsid w:val="00B356A4"/>
    <w:rsid w:val="00B36C9C"/>
    <w:rsid w:val="00B666A5"/>
    <w:rsid w:val="00B841FC"/>
    <w:rsid w:val="00B8786A"/>
    <w:rsid w:val="00BA08DF"/>
    <w:rsid w:val="00BF1A70"/>
    <w:rsid w:val="00C052B7"/>
    <w:rsid w:val="00C23CF2"/>
    <w:rsid w:val="00C353DF"/>
    <w:rsid w:val="00C47C3A"/>
    <w:rsid w:val="00C50036"/>
    <w:rsid w:val="00C874C7"/>
    <w:rsid w:val="00C90A3D"/>
    <w:rsid w:val="00CB276E"/>
    <w:rsid w:val="00D178D1"/>
    <w:rsid w:val="00D225A9"/>
    <w:rsid w:val="00D262B4"/>
    <w:rsid w:val="00D47AD9"/>
    <w:rsid w:val="00D93047"/>
    <w:rsid w:val="00DA56DC"/>
    <w:rsid w:val="00DD0703"/>
    <w:rsid w:val="00E037BD"/>
    <w:rsid w:val="00E13038"/>
    <w:rsid w:val="00E45816"/>
    <w:rsid w:val="00E87AC6"/>
    <w:rsid w:val="00E94F1C"/>
    <w:rsid w:val="00EA2C36"/>
    <w:rsid w:val="00ED5176"/>
    <w:rsid w:val="00EF2C7B"/>
    <w:rsid w:val="00F06921"/>
    <w:rsid w:val="00F070D6"/>
    <w:rsid w:val="00F30283"/>
    <w:rsid w:val="00F51C4A"/>
    <w:rsid w:val="00F52C76"/>
    <w:rsid w:val="00F617CC"/>
    <w:rsid w:val="00F93AC7"/>
    <w:rsid w:val="00FA49E3"/>
    <w:rsid w:val="00FC03D2"/>
    <w:rsid w:val="00FD1A2D"/>
    <w:rsid w:val="00FD633B"/>
    <w:rsid w:val="00FE25E6"/>
    <w:rsid w:val="00FE3D97"/>
    <w:rsid w:val="00FE3DB2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4B58EE"/>
  <w15:docId w15:val="{0023B95B-71FC-47C4-A74D-8225917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28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2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E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DF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08DF"/>
  </w:style>
  <w:style w:type="paragraph" w:styleId="Footer">
    <w:name w:val="footer"/>
    <w:basedOn w:val="Normal"/>
    <w:link w:val="FooterChar"/>
    <w:uiPriority w:val="99"/>
    <w:unhideWhenUsed/>
    <w:rsid w:val="00BA08DF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08DF"/>
  </w:style>
  <w:style w:type="paragraph" w:styleId="BalloonText">
    <w:name w:val="Balloon Text"/>
    <w:basedOn w:val="Normal"/>
    <w:link w:val="BalloonTextChar"/>
    <w:uiPriority w:val="99"/>
    <w:semiHidden/>
    <w:unhideWhenUsed/>
    <w:rsid w:val="00BA08DF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D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8D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A0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8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52AD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table" w:styleId="TableGrid">
    <w:name w:val="Table Grid"/>
    <w:basedOn w:val="TableNormal"/>
    <w:uiPriority w:val="59"/>
    <w:rsid w:val="0018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4A9F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1E3"/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1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1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913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0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1D"/>
    <w:pPr>
      <w:spacing w:after="20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.koning@tu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tu.nl" TargetMode="External"/><Relationship Id="rId1" Type="http://schemas.openxmlformats.org/officeDocument/2006/relationships/hyperlink" Target="mailto:j.j.koning@tu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koning\surfdrive\DTI\DTI%20intern\templates\Word%20page%20template%20D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AF8-562A-4054-BC42-B0FA5087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page template DTI.dotx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 Applied Physics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Koning, J.J.</dc:creator>
  <cp:lastModifiedBy>Koning, J.J.</cp:lastModifiedBy>
  <cp:revision>4</cp:revision>
  <cp:lastPrinted>2018-03-19T15:09:00Z</cp:lastPrinted>
  <dcterms:created xsi:type="dcterms:W3CDTF">2018-03-19T15:09:00Z</dcterms:created>
  <dcterms:modified xsi:type="dcterms:W3CDTF">2018-03-20T08:29:00Z</dcterms:modified>
</cp:coreProperties>
</file>